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C" w:rsidRPr="000B658D" w:rsidRDefault="0088492C" w:rsidP="000B6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C47CD2">
        <w:rPr>
          <w:rFonts w:ascii="Arial" w:hAnsi="Arial" w:cs="Arial"/>
          <w:b/>
          <w:sz w:val="32"/>
          <w:szCs w:val="32"/>
        </w:rPr>
        <w:t>ŽÁDOST O POSKYTNUTÍ SOCIÁLNÍ SLUŽBY</w:t>
      </w:r>
    </w:p>
    <w:p w:rsidR="0088492C" w:rsidRPr="000B658D" w:rsidRDefault="0088492C" w:rsidP="00E00069">
      <w:pPr>
        <w:spacing w:after="240"/>
        <w:rPr>
          <w:rFonts w:ascii="Arial" w:hAnsi="Arial" w:cs="Arial"/>
          <w:sz w:val="16"/>
          <w:szCs w:val="16"/>
        </w:rPr>
      </w:pPr>
    </w:p>
    <w:p w:rsidR="0088492C" w:rsidRPr="00C47CD2" w:rsidRDefault="0088492C" w:rsidP="00E00069">
      <w:pPr>
        <w:spacing w:after="240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Jméno a příjme</w:t>
      </w:r>
      <w:r>
        <w:rPr>
          <w:rFonts w:ascii="Arial" w:hAnsi="Arial" w:cs="Arial"/>
          <w:sz w:val="24"/>
          <w:szCs w:val="24"/>
        </w:rPr>
        <w:t>ní:………………………………………….……………………………</w:t>
      </w:r>
    </w:p>
    <w:p w:rsidR="0088492C" w:rsidRPr="00C47CD2" w:rsidRDefault="0088492C" w:rsidP="000B658D">
      <w:pPr>
        <w:tabs>
          <w:tab w:val="left" w:pos="8460"/>
        </w:tabs>
        <w:spacing w:after="240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Datum narozen</w:t>
      </w:r>
      <w:r>
        <w:rPr>
          <w:rFonts w:ascii="Arial" w:hAnsi="Arial" w:cs="Arial"/>
          <w:sz w:val="24"/>
          <w:szCs w:val="24"/>
        </w:rPr>
        <w:t>í: ……………………………………………………………………….</w:t>
      </w:r>
    </w:p>
    <w:p w:rsidR="0088492C" w:rsidRPr="00C47CD2" w:rsidRDefault="0088492C" w:rsidP="00E00069">
      <w:pPr>
        <w:spacing w:after="240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Adresa trvalého p</w:t>
      </w:r>
      <w:r>
        <w:rPr>
          <w:rFonts w:ascii="Arial" w:hAnsi="Arial" w:cs="Arial"/>
          <w:sz w:val="24"/>
          <w:szCs w:val="24"/>
        </w:rPr>
        <w:t>obytu:………………………………………….……………………</w:t>
      </w:r>
    </w:p>
    <w:p w:rsidR="0088492C" w:rsidRPr="00C47CD2" w:rsidRDefault="0088492C" w:rsidP="00E00069">
      <w:pPr>
        <w:spacing w:after="120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Telefonní kontakt: ………………………………………..</w:t>
      </w:r>
    </w:p>
    <w:p w:rsidR="0088492C" w:rsidRPr="00C47CD2" w:rsidRDefault="0088492C" w:rsidP="00E00069">
      <w:pPr>
        <w:rPr>
          <w:rFonts w:ascii="Arial" w:hAnsi="Arial" w:cs="Arial"/>
          <w:sz w:val="24"/>
          <w:szCs w:val="24"/>
        </w:rPr>
      </w:pPr>
    </w:p>
    <w:p w:rsidR="0088492C" w:rsidRPr="00C47CD2" w:rsidRDefault="0088492C" w:rsidP="00E00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Zdůvodnění žádosti: </w:t>
      </w:r>
    </w:p>
    <w:p w:rsidR="0088492C" w:rsidRPr="00C47CD2" w:rsidRDefault="0088492C" w:rsidP="00E00069">
      <w:pPr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 xml:space="preserve">Proč žádáte o </w:t>
      </w:r>
      <w:r>
        <w:rPr>
          <w:rFonts w:ascii="Arial" w:hAnsi="Arial" w:cs="Arial"/>
          <w:sz w:val="24"/>
          <w:szCs w:val="24"/>
        </w:rPr>
        <w:t>využití služby Azylového domu?</w:t>
      </w:r>
      <w:r w:rsidRPr="00C47CD2">
        <w:rPr>
          <w:rFonts w:ascii="Arial" w:hAnsi="Arial" w:cs="Arial"/>
          <w:sz w:val="24"/>
          <w:szCs w:val="24"/>
        </w:rPr>
        <w:t xml:space="preserve"> Jakého cíle chcete </w:t>
      </w:r>
      <w:r>
        <w:rPr>
          <w:rFonts w:ascii="Arial" w:hAnsi="Arial" w:cs="Arial"/>
          <w:sz w:val="24"/>
          <w:szCs w:val="24"/>
        </w:rPr>
        <w:t>při spolupráci  dosáhnout?</w:t>
      </w:r>
    </w:p>
    <w:p w:rsidR="0088492C" w:rsidRPr="00C47CD2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Default="0088492C" w:rsidP="00E0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88492C" w:rsidRPr="00C47CD2" w:rsidRDefault="0088492C" w:rsidP="00E00069">
      <w:pPr>
        <w:jc w:val="both"/>
        <w:rPr>
          <w:rFonts w:ascii="Arial" w:hAnsi="Arial" w:cs="Arial"/>
          <w:sz w:val="24"/>
          <w:szCs w:val="24"/>
          <w:u w:val="single"/>
        </w:rPr>
      </w:pPr>
      <w:r w:rsidRPr="00C47CD2">
        <w:rPr>
          <w:rFonts w:ascii="Arial" w:hAnsi="Arial" w:cs="Arial"/>
          <w:sz w:val="24"/>
          <w:szCs w:val="24"/>
          <w:u w:val="single"/>
        </w:rPr>
        <w:t>Souhlas se zpracováním a shromažďováním osobních a citlivých údajů</w:t>
      </w:r>
    </w:p>
    <w:p w:rsidR="0088492C" w:rsidRPr="00C47CD2" w:rsidRDefault="0088492C" w:rsidP="00E00069">
      <w:pPr>
        <w:jc w:val="both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 xml:space="preserve">V souladu s § 5 odst. </w:t>
      </w:r>
      <w:smartTag w:uri="urn:schemas-microsoft-com:office:smarttags" w:element="metricconverter">
        <w:smartTagPr>
          <w:attr w:name="ProductID" w:val="5 a"/>
        </w:smartTagPr>
        <w:r w:rsidRPr="00C47CD2">
          <w:rPr>
            <w:rFonts w:ascii="Arial" w:hAnsi="Arial" w:cs="Arial"/>
            <w:sz w:val="24"/>
            <w:szCs w:val="24"/>
          </w:rPr>
          <w:t>5 a</w:t>
        </w:r>
      </w:smartTag>
      <w:r w:rsidRPr="00C47CD2">
        <w:rPr>
          <w:rFonts w:ascii="Arial" w:hAnsi="Arial" w:cs="Arial"/>
          <w:sz w:val="24"/>
          <w:szCs w:val="24"/>
        </w:rPr>
        <w:t xml:space="preserve"> § 9 písm. a) zákona č. 101/2000 Sb., o ochraně osobních údajů, souhlasím tímto se zpracováním, shromažďováním a uchováváním osobních a citlivých údajů, týkajících se mé osoby a osob uvedených v žádosti.</w:t>
      </w:r>
    </w:p>
    <w:p w:rsidR="0088492C" w:rsidRDefault="0088492C" w:rsidP="00E0006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Součástí řádně podané Žádosti o poskytnutí služby je vyplněné Vyjádření praktického lékaře ke zdravotnímu stavu.</w:t>
      </w:r>
    </w:p>
    <w:p w:rsidR="0088492C" w:rsidRPr="00C47CD2" w:rsidRDefault="0088492C" w:rsidP="00E00069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88492C" w:rsidRPr="00C47CD2" w:rsidRDefault="0088492C" w:rsidP="00E00069">
      <w:pPr>
        <w:tabs>
          <w:tab w:val="left" w:pos="5490"/>
        </w:tabs>
        <w:spacing w:line="360" w:lineRule="auto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Prohlášení žadatele:</w:t>
      </w:r>
    </w:p>
    <w:p w:rsidR="0088492C" w:rsidRDefault="0088492C" w:rsidP="00E00069">
      <w:pPr>
        <w:tabs>
          <w:tab w:val="left" w:pos="5490"/>
        </w:tabs>
        <w:spacing w:line="360" w:lineRule="auto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 xml:space="preserve">Prohlašuji, že veškeré údaje v této žádosti jsem uvedl(a) pravdivě. </w:t>
      </w:r>
    </w:p>
    <w:p w:rsidR="0088492C" w:rsidRPr="00C47CD2" w:rsidRDefault="0088492C" w:rsidP="00E00069">
      <w:pPr>
        <w:tabs>
          <w:tab w:val="left" w:pos="549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88492C" w:rsidRPr="00E00069" w:rsidRDefault="0088492C" w:rsidP="00E00069">
      <w:pPr>
        <w:tabs>
          <w:tab w:val="left" w:pos="5490"/>
        </w:tabs>
        <w:spacing w:line="360" w:lineRule="auto"/>
        <w:rPr>
          <w:rFonts w:ascii="Arial" w:hAnsi="Arial" w:cs="Arial"/>
          <w:sz w:val="24"/>
          <w:szCs w:val="24"/>
        </w:rPr>
      </w:pPr>
      <w:r w:rsidRPr="00C47CD2">
        <w:rPr>
          <w:rFonts w:ascii="Arial" w:hAnsi="Arial" w:cs="Arial"/>
          <w:sz w:val="24"/>
          <w:szCs w:val="24"/>
        </w:rPr>
        <w:t>V..................................   dne...........</w:t>
      </w:r>
      <w:r>
        <w:rPr>
          <w:rFonts w:ascii="Arial" w:hAnsi="Arial" w:cs="Arial"/>
          <w:sz w:val="24"/>
          <w:szCs w:val="2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</w:t>
      </w:r>
      <w:r w:rsidRPr="00C47CD2">
        <w:rPr>
          <w:rFonts w:ascii="Arial" w:hAnsi="Arial" w:cs="Arial"/>
          <w:sz w:val="24"/>
          <w:szCs w:val="24"/>
        </w:rPr>
        <w:t>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C47CD2">
        <w:rPr>
          <w:rFonts w:ascii="Arial" w:hAnsi="Arial" w:cs="Arial"/>
          <w:sz w:val="24"/>
          <w:szCs w:val="24"/>
        </w:rPr>
        <w:t>Vlastnoruční podpis žadatele</w:t>
      </w:r>
    </w:p>
    <w:sectPr w:rsidR="0088492C" w:rsidRPr="00E00069" w:rsidSect="007E5798">
      <w:headerReference w:type="default" r:id="rId6"/>
      <w:footerReference w:type="default" r:id="rId7"/>
      <w:pgSz w:w="11906" w:h="16838"/>
      <w:pgMar w:top="1417" w:right="566" w:bottom="1417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2C" w:rsidRDefault="0088492C" w:rsidP="005741D4">
      <w:pPr>
        <w:spacing w:after="0" w:line="240" w:lineRule="auto"/>
      </w:pPr>
      <w:r>
        <w:separator/>
      </w:r>
    </w:p>
  </w:endnote>
  <w:endnote w:type="continuationSeparator" w:id="0">
    <w:p w:rsidR="0088492C" w:rsidRDefault="0088492C" w:rsidP="0057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2C" w:rsidRDefault="0088492C" w:rsidP="007C7975">
    <w:pPr>
      <w:spacing w:after="0" w:line="240" w:lineRule="auto"/>
      <w:jc w:val="center"/>
      <w:outlineLvl w:val="0"/>
      <w:rPr>
        <w:rFonts w:ascii="Arial" w:hAnsi="Arial" w:cs="Arial"/>
        <w:b/>
        <w:sz w:val="4"/>
        <w:szCs w:val="4"/>
        <w:lang w:eastAsia="cs-CZ"/>
      </w:rPr>
    </w:pPr>
  </w:p>
  <w:p w:rsidR="0088492C" w:rsidRPr="007E5798" w:rsidRDefault="0088492C" w:rsidP="007C7975">
    <w:pPr>
      <w:spacing w:after="0" w:line="240" w:lineRule="auto"/>
      <w:jc w:val="center"/>
      <w:outlineLvl w:val="0"/>
      <w:rPr>
        <w:rFonts w:ascii="Arial" w:hAnsi="Arial" w:cs="Arial"/>
        <w:b/>
        <w:sz w:val="24"/>
        <w:szCs w:val="24"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50" type="#_x0000_t75" style="position:absolute;left:0;text-align:left;margin-left:9pt;margin-top:.85pt;width:71.85pt;height:40.3pt;z-index:-251659264;visibility:visible;mso-position-horizontal-relative:margin" wrapcoords="-225 0 -225 21200 21600 21200 21600 0 -225 0">
          <v:imagedata r:id="rId1" o:title=""/>
          <w10:wrap type="tight" anchorx="margin"/>
        </v:shape>
      </w:pict>
    </w:r>
    <w:r w:rsidRPr="007E5798">
      <w:rPr>
        <w:rFonts w:ascii="Arial" w:hAnsi="Arial" w:cs="Arial"/>
        <w:b/>
        <w:sz w:val="24"/>
        <w:szCs w:val="24"/>
        <w:lang w:eastAsia="cs-CZ"/>
      </w:rPr>
      <w:t>AZYLOVÝ DŮM DOMAŽLICE</w:t>
    </w:r>
  </w:p>
  <w:p w:rsidR="0088492C" w:rsidRDefault="0088492C" w:rsidP="00EC4F22">
    <w:pPr>
      <w:spacing w:after="0" w:line="240" w:lineRule="auto"/>
      <w:ind w:firstLine="708"/>
      <w:jc w:val="center"/>
      <w:outlineLvl w:val="0"/>
      <w:rPr>
        <w:rFonts w:ascii="Arial" w:hAnsi="Arial" w:cs="Arial"/>
        <w:sz w:val="20"/>
        <w:szCs w:val="21"/>
        <w:lang w:eastAsia="cs-CZ"/>
      </w:rPr>
    </w:pPr>
    <w:r w:rsidRPr="005741D4">
      <w:rPr>
        <w:rFonts w:ascii="Arial" w:hAnsi="Arial" w:cs="Arial"/>
        <w:sz w:val="20"/>
        <w:szCs w:val="21"/>
        <w:lang w:eastAsia="cs-CZ"/>
      </w:rPr>
      <w:t xml:space="preserve">Kozinova 177, Domažlice 34401, tel. 731 433 055, </w:t>
    </w:r>
  </w:p>
  <w:p w:rsidR="0088492C" w:rsidRDefault="0088492C" w:rsidP="00EC4F22">
    <w:pPr>
      <w:spacing w:after="0" w:line="240" w:lineRule="auto"/>
      <w:ind w:firstLine="708"/>
      <w:jc w:val="center"/>
      <w:outlineLvl w:val="0"/>
    </w:pPr>
    <w:r w:rsidRPr="005741D4">
      <w:rPr>
        <w:rFonts w:ascii="Arial" w:hAnsi="Arial" w:cs="Arial"/>
        <w:sz w:val="20"/>
        <w:szCs w:val="21"/>
        <w:lang w:eastAsia="cs-CZ"/>
      </w:rPr>
      <w:t>e-mail: ad.domazlice@dchp.charita.cz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2C" w:rsidRDefault="0088492C" w:rsidP="005741D4">
      <w:pPr>
        <w:spacing w:after="0" w:line="240" w:lineRule="auto"/>
      </w:pPr>
      <w:r>
        <w:separator/>
      </w:r>
    </w:p>
  </w:footnote>
  <w:footnote w:type="continuationSeparator" w:id="0">
    <w:p w:rsidR="0088492C" w:rsidRDefault="0088492C" w:rsidP="0057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2C" w:rsidRDefault="0088492C" w:rsidP="00FA0F26">
    <w:pPr>
      <w:pStyle w:val="Header"/>
      <w:tabs>
        <w:tab w:val="clear" w:pos="9072"/>
        <w:tab w:val="left" w:pos="10800"/>
      </w:tabs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left:0;text-align:left;margin-left:0;margin-top:-.55pt;width:224.15pt;height:42.8pt;z-index:251658240;visibility:visible">
          <v:imagedata r:id="rId1" o:title=""/>
        </v:shape>
      </w:pict>
    </w:r>
    <w:r>
      <w:pict>
        <v:shape id="Obrázek 5" o:spid="_x0000_i1026" type="#_x0000_t75" style="width:42pt;height:43.5pt;visibility:visible;mso-position-vertical-relative:page" o:allowoverlap="f">
          <v:imagedata r:id="rId2" o:title=""/>
        </v:shape>
      </w:pict>
    </w:r>
  </w:p>
  <w:p w:rsidR="0088492C" w:rsidRDefault="0088492C" w:rsidP="00FA0F26">
    <w:pPr>
      <w:pStyle w:val="Header"/>
      <w:tabs>
        <w:tab w:val="clear" w:pos="9072"/>
        <w:tab w:val="left" w:pos="10800"/>
      </w:tabs>
      <w:jc w:val="right"/>
      <w:rPr>
        <w:noProof/>
      </w:rPr>
    </w:pPr>
  </w:p>
  <w:p w:rsidR="0088492C" w:rsidRDefault="0088492C" w:rsidP="00FA0F26">
    <w:pPr>
      <w:pStyle w:val="Header"/>
      <w:tabs>
        <w:tab w:val="clear" w:pos="9072"/>
        <w:tab w:val="left" w:pos="10800"/>
      </w:tabs>
      <w:jc w:val="right"/>
      <w:rPr>
        <w:noProof/>
      </w:rPr>
    </w:pPr>
  </w:p>
  <w:p w:rsidR="0088492C" w:rsidRDefault="0088492C" w:rsidP="00E00069">
    <w:pPr>
      <w:pStyle w:val="Header"/>
      <w:tabs>
        <w:tab w:val="clear" w:pos="9072"/>
        <w:tab w:val="left" w:pos="10800"/>
      </w:tabs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1D4"/>
    <w:rsid w:val="00016C2E"/>
    <w:rsid w:val="000B658D"/>
    <w:rsid w:val="001404E1"/>
    <w:rsid w:val="00163148"/>
    <w:rsid w:val="0017749E"/>
    <w:rsid w:val="00313001"/>
    <w:rsid w:val="003A473F"/>
    <w:rsid w:val="004B3BED"/>
    <w:rsid w:val="004C6051"/>
    <w:rsid w:val="00573379"/>
    <w:rsid w:val="005741D4"/>
    <w:rsid w:val="00587694"/>
    <w:rsid w:val="005C2F67"/>
    <w:rsid w:val="007737A7"/>
    <w:rsid w:val="00776B01"/>
    <w:rsid w:val="00784382"/>
    <w:rsid w:val="007900F7"/>
    <w:rsid w:val="007C7975"/>
    <w:rsid w:val="007E5798"/>
    <w:rsid w:val="00855DFF"/>
    <w:rsid w:val="00864070"/>
    <w:rsid w:val="0088492C"/>
    <w:rsid w:val="008A1BE1"/>
    <w:rsid w:val="008A432B"/>
    <w:rsid w:val="008C059E"/>
    <w:rsid w:val="009160AC"/>
    <w:rsid w:val="009312A1"/>
    <w:rsid w:val="00987B0E"/>
    <w:rsid w:val="009C1351"/>
    <w:rsid w:val="00A76B1D"/>
    <w:rsid w:val="00AE55FE"/>
    <w:rsid w:val="00B63BFC"/>
    <w:rsid w:val="00BB6C55"/>
    <w:rsid w:val="00BF4032"/>
    <w:rsid w:val="00C47CD2"/>
    <w:rsid w:val="00D45E62"/>
    <w:rsid w:val="00D52706"/>
    <w:rsid w:val="00DC04B4"/>
    <w:rsid w:val="00E00069"/>
    <w:rsid w:val="00E234F8"/>
    <w:rsid w:val="00EC4F22"/>
    <w:rsid w:val="00F16BAF"/>
    <w:rsid w:val="00FA0F26"/>
    <w:rsid w:val="00F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1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1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145</Words>
  <Characters>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SOCIÁLNÍ SLUŽBY</dc:title>
  <dc:subject/>
  <dc:creator>Anton Miroslav  Mgr.</dc:creator>
  <cp:keywords/>
  <dc:description/>
  <cp:lastModifiedBy>Notebook</cp:lastModifiedBy>
  <cp:revision>2</cp:revision>
  <cp:lastPrinted>2016-08-21T20:33:00Z</cp:lastPrinted>
  <dcterms:created xsi:type="dcterms:W3CDTF">2016-08-21T21:00:00Z</dcterms:created>
  <dcterms:modified xsi:type="dcterms:W3CDTF">2016-08-21T21:00:00Z</dcterms:modified>
</cp:coreProperties>
</file>